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783" w:rsidRPr="00FB28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2883">
        <w:rPr>
          <w:b/>
          <w:bCs/>
          <w:sz w:val="28"/>
          <w:szCs w:val="28"/>
        </w:rPr>
        <w:t>ХАНТЫ-МАНСИЙСКИЙ АВТОНОМНЫЙ ОКРУГ – ЮГРА</w:t>
      </w:r>
    </w:p>
    <w:p w:rsidR="00972783" w:rsidRPr="00FB28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2883">
        <w:rPr>
          <w:b/>
          <w:bCs/>
          <w:sz w:val="28"/>
          <w:szCs w:val="28"/>
        </w:rPr>
        <w:t>ТЮМЕНСКАЯ ОБЛАСТЬ</w:t>
      </w:r>
    </w:p>
    <w:p w:rsidR="00972783" w:rsidRPr="00FB28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2883">
        <w:rPr>
          <w:b/>
          <w:bCs/>
          <w:sz w:val="28"/>
          <w:szCs w:val="28"/>
        </w:rPr>
        <w:t>ХАНТЫ-МАНСИЙСКИЙ РАЙОН</w:t>
      </w:r>
    </w:p>
    <w:p w:rsidR="00972783" w:rsidRPr="00FB28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2883">
        <w:rPr>
          <w:b/>
          <w:bCs/>
          <w:sz w:val="28"/>
          <w:szCs w:val="28"/>
        </w:rPr>
        <w:t>СЕЛЬСКОЕ ПОСЕЛЕНИЕ КЕДРОВЫЙ</w:t>
      </w:r>
    </w:p>
    <w:p w:rsidR="00972783" w:rsidRPr="00FB28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2883">
        <w:rPr>
          <w:b/>
          <w:bCs/>
          <w:sz w:val="28"/>
          <w:szCs w:val="28"/>
        </w:rPr>
        <w:t>СОВЕТ ДЕПУТАТОВ</w:t>
      </w:r>
    </w:p>
    <w:p w:rsidR="00972783" w:rsidRPr="00FB28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2783" w:rsidRPr="00FB2883" w:rsidRDefault="00972783" w:rsidP="00DD5A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2883">
        <w:rPr>
          <w:b/>
          <w:bCs/>
          <w:sz w:val="28"/>
          <w:szCs w:val="28"/>
        </w:rPr>
        <w:t>РЕШЕНИЕ</w:t>
      </w:r>
    </w:p>
    <w:p w:rsidR="00972783" w:rsidRPr="005917BE" w:rsidRDefault="00972783" w:rsidP="0015134E">
      <w:pPr>
        <w:pStyle w:val="NoSpacing"/>
        <w:ind w:firstLine="555"/>
        <w:jc w:val="both"/>
        <w:rPr>
          <w:sz w:val="28"/>
          <w:szCs w:val="28"/>
        </w:rPr>
      </w:pPr>
    </w:p>
    <w:p w:rsidR="00972783" w:rsidRPr="005917BE" w:rsidRDefault="00972783" w:rsidP="002069E1">
      <w:pPr>
        <w:pStyle w:val="NoSpacing"/>
        <w:ind w:left="993"/>
        <w:jc w:val="both"/>
        <w:rPr>
          <w:sz w:val="28"/>
          <w:szCs w:val="28"/>
        </w:rPr>
      </w:pPr>
      <w:r w:rsidRPr="005917BE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917BE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Pr="005917BE">
        <w:rPr>
          <w:sz w:val="28"/>
          <w:szCs w:val="28"/>
        </w:rPr>
        <w:t xml:space="preserve"> </w:t>
      </w:r>
    </w:p>
    <w:p w:rsidR="00972783" w:rsidRDefault="00972783" w:rsidP="00DD5AF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Кедровый</w:t>
      </w:r>
    </w:p>
    <w:p w:rsidR="00972783" w:rsidRPr="005917BE" w:rsidRDefault="00972783" w:rsidP="00DD5AFD">
      <w:pPr>
        <w:pStyle w:val="NoSpacing"/>
        <w:jc w:val="both"/>
        <w:rPr>
          <w:sz w:val="28"/>
          <w:szCs w:val="28"/>
        </w:rPr>
      </w:pPr>
    </w:p>
    <w:p w:rsidR="00972783" w:rsidRPr="005917BE" w:rsidRDefault="00972783" w:rsidP="000A0256">
      <w:pPr>
        <w:pStyle w:val="NoSpacing"/>
        <w:ind w:left="851" w:firstLine="49"/>
        <w:jc w:val="both"/>
        <w:rPr>
          <w:sz w:val="28"/>
          <w:szCs w:val="28"/>
        </w:rPr>
      </w:pPr>
      <w:r w:rsidRPr="005917BE">
        <w:rPr>
          <w:sz w:val="28"/>
          <w:szCs w:val="28"/>
        </w:rPr>
        <w:t xml:space="preserve">О внесении изменений в Решение </w:t>
      </w:r>
    </w:p>
    <w:p w:rsidR="00972783" w:rsidRPr="005917BE" w:rsidRDefault="00972783" w:rsidP="000A0256">
      <w:pPr>
        <w:pStyle w:val="NoSpacing"/>
        <w:ind w:left="851" w:firstLine="49"/>
        <w:jc w:val="both"/>
        <w:rPr>
          <w:sz w:val="28"/>
          <w:szCs w:val="28"/>
        </w:rPr>
      </w:pPr>
      <w:r w:rsidRPr="005917BE">
        <w:rPr>
          <w:sz w:val="28"/>
          <w:szCs w:val="28"/>
        </w:rPr>
        <w:t xml:space="preserve">Совета депутатов сельского поселения </w:t>
      </w:r>
    </w:p>
    <w:p w:rsidR="00972783" w:rsidRPr="005917BE" w:rsidRDefault="00972783" w:rsidP="000A0256">
      <w:pPr>
        <w:pStyle w:val="NoSpacing"/>
        <w:ind w:left="851" w:firstLine="49"/>
        <w:jc w:val="both"/>
        <w:rPr>
          <w:sz w:val="28"/>
          <w:szCs w:val="28"/>
        </w:rPr>
      </w:pPr>
      <w:r w:rsidRPr="005917BE">
        <w:rPr>
          <w:sz w:val="28"/>
          <w:szCs w:val="28"/>
        </w:rPr>
        <w:t>Кедровый от 13.04.2018 №9</w:t>
      </w:r>
    </w:p>
    <w:p w:rsidR="00972783" w:rsidRPr="005917BE" w:rsidRDefault="00972783" w:rsidP="000A0256">
      <w:pPr>
        <w:pStyle w:val="NoSpacing"/>
        <w:ind w:left="851" w:firstLine="49"/>
        <w:jc w:val="both"/>
        <w:rPr>
          <w:sz w:val="28"/>
          <w:szCs w:val="28"/>
        </w:rPr>
      </w:pPr>
      <w:r w:rsidRPr="005917BE">
        <w:rPr>
          <w:sz w:val="28"/>
          <w:szCs w:val="28"/>
        </w:rPr>
        <w:t xml:space="preserve">«Об утверждении проекта Планировка </w:t>
      </w:r>
    </w:p>
    <w:p w:rsidR="00972783" w:rsidRPr="005917BE" w:rsidRDefault="00972783" w:rsidP="000A0256">
      <w:pPr>
        <w:pStyle w:val="NoSpacing"/>
        <w:ind w:left="851" w:firstLine="49"/>
        <w:jc w:val="both"/>
        <w:rPr>
          <w:sz w:val="28"/>
          <w:szCs w:val="28"/>
        </w:rPr>
      </w:pPr>
      <w:r w:rsidRPr="005917BE">
        <w:rPr>
          <w:sz w:val="28"/>
          <w:szCs w:val="28"/>
        </w:rPr>
        <w:t xml:space="preserve">и межевания Территории </w:t>
      </w:r>
    </w:p>
    <w:p w:rsidR="00972783" w:rsidRPr="005917BE" w:rsidRDefault="00972783" w:rsidP="000A0256">
      <w:pPr>
        <w:pStyle w:val="NoSpacing"/>
        <w:ind w:left="851" w:firstLine="49"/>
        <w:jc w:val="both"/>
        <w:rPr>
          <w:sz w:val="28"/>
          <w:szCs w:val="28"/>
        </w:rPr>
      </w:pPr>
      <w:r w:rsidRPr="005917BE">
        <w:rPr>
          <w:sz w:val="28"/>
          <w:szCs w:val="28"/>
        </w:rPr>
        <w:t xml:space="preserve">сельского поселения Кедровый» </w:t>
      </w:r>
    </w:p>
    <w:p w:rsidR="00972783" w:rsidRPr="005917BE" w:rsidRDefault="00972783" w:rsidP="002069E1">
      <w:pPr>
        <w:pStyle w:val="NoSpacing"/>
        <w:ind w:left="851" w:firstLine="709"/>
        <w:jc w:val="both"/>
        <w:rPr>
          <w:sz w:val="28"/>
          <w:szCs w:val="28"/>
        </w:rPr>
      </w:pPr>
      <w:r w:rsidRPr="005917BE">
        <w:rPr>
          <w:sz w:val="28"/>
          <w:szCs w:val="28"/>
        </w:rPr>
        <w:tab/>
      </w:r>
    </w:p>
    <w:p w:rsidR="00972783" w:rsidRPr="005917BE" w:rsidRDefault="00972783" w:rsidP="002069E1">
      <w:pPr>
        <w:ind w:left="851" w:firstLine="709"/>
        <w:rPr>
          <w:sz w:val="28"/>
          <w:szCs w:val="28"/>
        </w:rPr>
      </w:pPr>
      <w:r w:rsidRPr="005917BE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972783" w:rsidRPr="005917BE" w:rsidRDefault="00972783" w:rsidP="002069E1">
      <w:pPr>
        <w:ind w:left="851" w:firstLine="709"/>
        <w:rPr>
          <w:sz w:val="28"/>
          <w:szCs w:val="28"/>
        </w:rPr>
      </w:pPr>
    </w:p>
    <w:p w:rsidR="00972783" w:rsidRPr="005917BE" w:rsidRDefault="00972783" w:rsidP="002069E1">
      <w:pPr>
        <w:ind w:left="851" w:firstLine="709"/>
        <w:jc w:val="center"/>
        <w:rPr>
          <w:sz w:val="28"/>
          <w:szCs w:val="28"/>
        </w:rPr>
      </w:pPr>
      <w:r w:rsidRPr="005917BE">
        <w:rPr>
          <w:sz w:val="28"/>
          <w:szCs w:val="28"/>
        </w:rPr>
        <w:t>Совет депутатов сельского поселения Кедровый</w:t>
      </w:r>
    </w:p>
    <w:p w:rsidR="00972783" w:rsidRDefault="00972783" w:rsidP="002069E1">
      <w:pPr>
        <w:ind w:left="851" w:firstLine="709"/>
        <w:jc w:val="center"/>
        <w:outlineLvl w:val="0"/>
        <w:rPr>
          <w:b/>
          <w:sz w:val="28"/>
          <w:szCs w:val="28"/>
        </w:rPr>
      </w:pPr>
    </w:p>
    <w:p w:rsidR="00972783" w:rsidRPr="00DD5AFD" w:rsidRDefault="00972783" w:rsidP="002069E1">
      <w:pPr>
        <w:ind w:left="851" w:firstLine="709"/>
        <w:jc w:val="center"/>
        <w:outlineLvl w:val="0"/>
        <w:rPr>
          <w:sz w:val="28"/>
          <w:szCs w:val="28"/>
        </w:rPr>
      </w:pPr>
      <w:r w:rsidRPr="00DD5AFD">
        <w:rPr>
          <w:sz w:val="28"/>
          <w:szCs w:val="28"/>
        </w:rPr>
        <w:t>РЕШИЛ:</w:t>
      </w:r>
    </w:p>
    <w:p w:rsidR="00972783" w:rsidRPr="005917BE" w:rsidRDefault="00972783" w:rsidP="002069E1">
      <w:pPr>
        <w:ind w:left="851" w:firstLine="709"/>
        <w:contextualSpacing/>
        <w:rPr>
          <w:sz w:val="28"/>
          <w:szCs w:val="28"/>
        </w:rPr>
      </w:pPr>
    </w:p>
    <w:p w:rsidR="00972783" w:rsidRPr="005917BE" w:rsidRDefault="00972783" w:rsidP="002069E1">
      <w:pPr>
        <w:pStyle w:val="NoSpacing"/>
        <w:ind w:left="851" w:firstLine="709"/>
        <w:jc w:val="both"/>
        <w:rPr>
          <w:spacing w:val="-4"/>
          <w:sz w:val="28"/>
          <w:szCs w:val="28"/>
        </w:rPr>
      </w:pPr>
      <w:r w:rsidRPr="005917BE">
        <w:rPr>
          <w:sz w:val="28"/>
          <w:szCs w:val="28"/>
        </w:rPr>
        <w:t xml:space="preserve">1.Внести в приложение к решению Совета депутатов сельского поселения Кедровый </w:t>
      </w:r>
      <w:r w:rsidRPr="005917BE">
        <w:rPr>
          <w:spacing w:val="-4"/>
          <w:sz w:val="28"/>
          <w:szCs w:val="28"/>
        </w:rPr>
        <w:t xml:space="preserve">от </w:t>
      </w:r>
      <w:r w:rsidRPr="005917BE">
        <w:rPr>
          <w:sz w:val="28"/>
          <w:szCs w:val="28"/>
        </w:rPr>
        <w:t>13.04.2018 №9</w:t>
      </w:r>
      <w:r w:rsidRPr="005917BE">
        <w:rPr>
          <w:spacing w:val="-4"/>
          <w:sz w:val="28"/>
          <w:szCs w:val="28"/>
        </w:rPr>
        <w:t xml:space="preserve"> «Об утверждении </w:t>
      </w:r>
      <w:r w:rsidRPr="005917BE">
        <w:rPr>
          <w:sz w:val="28"/>
          <w:szCs w:val="28"/>
        </w:rPr>
        <w:t>проекта Планировка</w:t>
      </w:r>
      <w:r w:rsidRPr="005917BE">
        <w:rPr>
          <w:spacing w:val="-4"/>
          <w:sz w:val="28"/>
          <w:szCs w:val="28"/>
        </w:rPr>
        <w:t xml:space="preserve"> </w:t>
      </w:r>
      <w:r w:rsidRPr="005917BE">
        <w:rPr>
          <w:sz w:val="28"/>
          <w:szCs w:val="28"/>
        </w:rPr>
        <w:t xml:space="preserve">и межевания Территории </w:t>
      </w:r>
      <w:r w:rsidRPr="005917BE">
        <w:rPr>
          <w:spacing w:val="-4"/>
          <w:sz w:val="28"/>
          <w:szCs w:val="28"/>
        </w:rPr>
        <w:t xml:space="preserve">сельского поселения Кедровый» </w:t>
      </w:r>
      <w:r w:rsidRPr="005917BE">
        <w:rPr>
          <w:sz w:val="28"/>
          <w:szCs w:val="28"/>
        </w:rPr>
        <w:t>«Проект планировки и межевания территории в с. Елизарово» изменения</w:t>
      </w:r>
      <w:r w:rsidRPr="005917BE">
        <w:rPr>
          <w:spacing w:val="-4"/>
          <w:sz w:val="28"/>
          <w:szCs w:val="28"/>
        </w:rPr>
        <w:t>:</w:t>
      </w:r>
    </w:p>
    <w:p w:rsidR="00972783" w:rsidRDefault="00972783" w:rsidP="002069E1">
      <w:pPr>
        <w:ind w:left="851" w:firstLine="709"/>
        <w:rPr>
          <w:sz w:val="28"/>
          <w:szCs w:val="28"/>
        </w:rPr>
      </w:pPr>
    </w:p>
    <w:p w:rsidR="00972783" w:rsidRPr="005917BE" w:rsidRDefault="00972783" w:rsidP="002069E1">
      <w:pPr>
        <w:ind w:left="851" w:firstLine="709"/>
        <w:rPr>
          <w:sz w:val="28"/>
          <w:szCs w:val="28"/>
        </w:rPr>
      </w:pPr>
      <w:r w:rsidRPr="005917BE">
        <w:rPr>
          <w:sz w:val="28"/>
          <w:szCs w:val="28"/>
        </w:rPr>
        <w:t xml:space="preserve">1.1. в разделе </w:t>
      </w:r>
      <w:r w:rsidRPr="005917BE">
        <w:rPr>
          <w:sz w:val="28"/>
          <w:szCs w:val="28"/>
          <w:lang w:val="en-US"/>
        </w:rPr>
        <w:t>II</w:t>
      </w:r>
      <w:r w:rsidRPr="005917BE">
        <w:rPr>
          <w:sz w:val="28"/>
          <w:szCs w:val="28"/>
        </w:rPr>
        <w:t xml:space="preserve"> проекта межевания: </w:t>
      </w:r>
    </w:p>
    <w:p w:rsidR="00972783" w:rsidRDefault="00972783" w:rsidP="002069E1">
      <w:pPr>
        <w:ind w:left="851" w:firstLine="709"/>
        <w:rPr>
          <w:sz w:val="28"/>
          <w:szCs w:val="28"/>
        </w:rPr>
      </w:pPr>
    </w:p>
    <w:p w:rsidR="00972783" w:rsidRPr="005917BE" w:rsidRDefault="00972783" w:rsidP="002069E1">
      <w:pPr>
        <w:ind w:left="851" w:firstLine="709"/>
        <w:rPr>
          <w:sz w:val="28"/>
          <w:szCs w:val="28"/>
        </w:rPr>
      </w:pPr>
      <w:r w:rsidRPr="005917BE">
        <w:rPr>
          <w:sz w:val="28"/>
          <w:szCs w:val="28"/>
        </w:rPr>
        <w:t>1.1.1. таблицу 4 «Сведения о изменяемых (ликвидируемых земельных участках» дополнить строкой следующего содержания:</w:t>
      </w:r>
    </w:p>
    <w:p w:rsidR="00972783" w:rsidRPr="005917BE" w:rsidRDefault="00972783" w:rsidP="00645CD4">
      <w:pPr>
        <w:ind w:firstLine="709"/>
        <w:rPr>
          <w:sz w:val="28"/>
          <w:szCs w:val="28"/>
        </w:rPr>
      </w:pPr>
      <w:r w:rsidRPr="005917BE">
        <w:rPr>
          <w:sz w:val="28"/>
          <w:szCs w:val="28"/>
        </w:rPr>
        <w:t>«</w:t>
      </w: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119"/>
        <w:gridCol w:w="850"/>
        <w:gridCol w:w="2410"/>
        <w:gridCol w:w="1417"/>
      </w:tblGrid>
      <w:tr w:rsidR="00972783" w:rsidRPr="005917BE" w:rsidTr="00843913">
        <w:tc>
          <w:tcPr>
            <w:tcW w:w="2126" w:type="dxa"/>
          </w:tcPr>
          <w:p w:rsidR="00972783" w:rsidRPr="005917BE" w:rsidRDefault="00972783" w:rsidP="002069E1">
            <w:pPr>
              <w:suppressAutoHyphens/>
              <w:ind w:firstLine="30"/>
              <w:rPr>
                <w:bCs/>
                <w:sz w:val="20"/>
                <w:szCs w:val="20"/>
                <w:shd w:val="clear" w:color="auto" w:fill="FFFFFF"/>
              </w:rPr>
            </w:pPr>
            <w:r w:rsidRPr="005917BE">
              <w:rPr>
                <w:bCs/>
                <w:sz w:val="20"/>
                <w:szCs w:val="20"/>
                <w:shd w:val="clear" w:color="auto" w:fill="FFFFFF"/>
              </w:rPr>
              <w:t>86:02:0702001:601</w:t>
            </w:r>
          </w:p>
        </w:tc>
        <w:tc>
          <w:tcPr>
            <w:tcW w:w="3119" w:type="dxa"/>
          </w:tcPr>
          <w:p w:rsidR="00972783" w:rsidRPr="005917BE" w:rsidRDefault="00972783" w:rsidP="002069E1">
            <w:pPr>
              <w:ind w:firstLine="30"/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Ханты-Мансийский автономный округ - Югра, Ханты-Мансийский район, с. Елизарово, ул. Советская, д. 4</w:t>
            </w:r>
          </w:p>
        </w:tc>
        <w:tc>
          <w:tcPr>
            <w:tcW w:w="850" w:type="dxa"/>
          </w:tcPr>
          <w:p w:rsidR="00972783" w:rsidRPr="005917BE" w:rsidRDefault="00972783" w:rsidP="002069E1">
            <w:pPr>
              <w:suppressAutoHyphens/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  <w:lang w:eastAsia="ar-SA"/>
              </w:rPr>
            </w:pPr>
            <w:r w:rsidRPr="005917BE">
              <w:rPr>
                <w:sz w:val="20"/>
                <w:szCs w:val="20"/>
                <w:lang w:eastAsia="ar-SA"/>
              </w:rPr>
              <w:t>2908</w:t>
            </w:r>
          </w:p>
        </w:tc>
        <w:tc>
          <w:tcPr>
            <w:tcW w:w="2410" w:type="dxa"/>
          </w:tcPr>
          <w:p w:rsidR="00972783" w:rsidRPr="005917BE" w:rsidRDefault="00972783" w:rsidP="002069E1">
            <w:pPr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417" w:type="dxa"/>
          </w:tcPr>
          <w:p w:rsidR="00972783" w:rsidRPr="005917BE" w:rsidRDefault="00972783" w:rsidP="002069E1">
            <w:pPr>
              <w:suppressAutoHyphens/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  <w:lang w:eastAsia="ar-SA"/>
              </w:rPr>
            </w:pPr>
            <w:r w:rsidRPr="005917BE">
              <w:rPr>
                <w:sz w:val="20"/>
                <w:szCs w:val="20"/>
                <w:lang w:eastAsia="ar-SA"/>
              </w:rPr>
              <w:t>-</w:t>
            </w:r>
          </w:p>
          <w:p w:rsidR="00972783" w:rsidRPr="005917BE" w:rsidRDefault="00972783" w:rsidP="002069E1">
            <w:pPr>
              <w:suppressAutoHyphens/>
              <w:autoSpaceDE w:val="0"/>
              <w:autoSpaceDN w:val="0"/>
              <w:adjustRightInd w:val="0"/>
              <w:ind w:firstLine="3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72783" w:rsidRPr="005917BE" w:rsidRDefault="00972783" w:rsidP="002069E1">
      <w:pPr>
        <w:ind w:firstLine="709"/>
        <w:jc w:val="right"/>
        <w:rPr>
          <w:sz w:val="28"/>
          <w:szCs w:val="28"/>
        </w:rPr>
      </w:pPr>
      <w:r w:rsidRPr="005917BE">
        <w:rPr>
          <w:sz w:val="28"/>
          <w:szCs w:val="28"/>
        </w:rPr>
        <w:t>».</w:t>
      </w:r>
    </w:p>
    <w:p w:rsidR="00972783" w:rsidRPr="005917BE" w:rsidRDefault="00972783" w:rsidP="002069E1">
      <w:pPr>
        <w:ind w:left="851" w:firstLine="709"/>
        <w:rPr>
          <w:sz w:val="28"/>
          <w:szCs w:val="28"/>
        </w:rPr>
      </w:pPr>
      <w:r w:rsidRPr="005917BE">
        <w:rPr>
          <w:sz w:val="28"/>
          <w:szCs w:val="28"/>
        </w:rPr>
        <w:t>1.1.2. таблицу 5 «Образуемые земельные участки» дополнить строками следующего содержания:</w:t>
      </w:r>
    </w:p>
    <w:p w:rsidR="00972783" w:rsidRPr="005917BE" w:rsidRDefault="00972783" w:rsidP="002069E1">
      <w:pPr>
        <w:ind w:firstLine="709"/>
        <w:rPr>
          <w:sz w:val="28"/>
          <w:szCs w:val="28"/>
        </w:rPr>
      </w:pPr>
      <w:r w:rsidRPr="005917BE">
        <w:rPr>
          <w:sz w:val="28"/>
          <w:szCs w:val="28"/>
        </w:rPr>
        <w:t>«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127"/>
        <w:gridCol w:w="4394"/>
        <w:gridCol w:w="1843"/>
      </w:tblGrid>
      <w:tr w:rsidR="00972783" w:rsidRPr="005917BE" w:rsidTr="00843913">
        <w:trPr>
          <w:trHeight w:val="253"/>
        </w:trPr>
        <w:tc>
          <w:tcPr>
            <w:tcW w:w="1417" w:type="dxa"/>
            <w:noWrap/>
            <w:vAlign w:val="center"/>
          </w:tcPr>
          <w:p w:rsidR="00972783" w:rsidRPr="005917BE" w:rsidRDefault="00972783" w:rsidP="002069E1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5917B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127" w:type="dxa"/>
            <w:noWrap/>
            <w:vAlign w:val="center"/>
          </w:tcPr>
          <w:p w:rsidR="00972783" w:rsidRPr="005917BE" w:rsidRDefault="00972783" w:rsidP="002069E1">
            <w:pPr>
              <w:ind w:right="-108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ЗУ 28</w:t>
            </w:r>
          </w:p>
        </w:tc>
        <w:tc>
          <w:tcPr>
            <w:tcW w:w="4394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536</w:t>
            </w:r>
          </w:p>
        </w:tc>
      </w:tr>
      <w:tr w:rsidR="00972783" w:rsidRPr="005917BE" w:rsidTr="00843913">
        <w:trPr>
          <w:trHeight w:val="253"/>
        </w:trPr>
        <w:tc>
          <w:tcPr>
            <w:tcW w:w="1417" w:type="dxa"/>
            <w:noWrap/>
            <w:vAlign w:val="center"/>
          </w:tcPr>
          <w:p w:rsidR="00972783" w:rsidRPr="005917BE" w:rsidRDefault="00972783" w:rsidP="002069E1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5917BE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127" w:type="dxa"/>
            <w:noWrap/>
            <w:vAlign w:val="center"/>
          </w:tcPr>
          <w:p w:rsidR="00972783" w:rsidRPr="005917BE" w:rsidRDefault="00972783" w:rsidP="002069E1">
            <w:pPr>
              <w:ind w:right="-108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ЗУ 29</w:t>
            </w:r>
          </w:p>
        </w:tc>
        <w:tc>
          <w:tcPr>
            <w:tcW w:w="4394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387</w:t>
            </w:r>
          </w:p>
        </w:tc>
      </w:tr>
      <w:tr w:rsidR="00972783" w:rsidRPr="005917BE" w:rsidTr="00843913">
        <w:trPr>
          <w:trHeight w:val="253"/>
        </w:trPr>
        <w:tc>
          <w:tcPr>
            <w:tcW w:w="1417" w:type="dxa"/>
            <w:noWrap/>
            <w:vAlign w:val="center"/>
          </w:tcPr>
          <w:p w:rsidR="00972783" w:rsidRPr="005917BE" w:rsidRDefault="00972783" w:rsidP="002069E1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5917B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127" w:type="dxa"/>
            <w:noWrap/>
            <w:vAlign w:val="center"/>
          </w:tcPr>
          <w:p w:rsidR="00972783" w:rsidRPr="005917BE" w:rsidRDefault="00972783" w:rsidP="002069E1">
            <w:pPr>
              <w:ind w:right="-108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ЗУ 30</w:t>
            </w:r>
          </w:p>
        </w:tc>
        <w:tc>
          <w:tcPr>
            <w:tcW w:w="4394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387</w:t>
            </w:r>
          </w:p>
        </w:tc>
      </w:tr>
      <w:tr w:rsidR="00972783" w:rsidRPr="005917BE" w:rsidTr="00843913">
        <w:trPr>
          <w:trHeight w:val="253"/>
        </w:trPr>
        <w:tc>
          <w:tcPr>
            <w:tcW w:w="1417" w:type="dxa"/>
            <w:noWrap/>
            <w:vAlign w:val="center"/>
          </w:tcPr>
          <w:p w:rsidR="00972783" w:rsidRPr="005917BE" w:rsidRDefault="00972783" w:rsidP="002069E1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5917B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127" w:type="dxa"/>
            <w:noWrap/>
            <w:vAlign w:val="center"/>
          </w:tcPr>
          <w:p w:rsidR="00972783" w:rsidRPr="005917BE" w:rsidRDefault="00972783" w:rsidP="002069E1">
            <w:pPr>
              <w:ind w:right="-108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ЗУ 31</w:t>
            </w:r>
          </w:p>
        </w:tc>
        <w:tc>
          <w:tcPr>
            <w:tcW w:w="4394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387</w:t>
            </w:r>
          </w:p>
        </w:tc>
      </w:tr>
      <w:tr w:rsidR="00972783" w:rsidRPr="005917BE" w:rsidTr="00843913">
        <w:trPr>
          <w:trHeight w:val="253"/>
        </w:trPr>
        <w:tc>
          <w:tcPr>
            <w:tcW w:w="1417" w:type="dxa"/>
            <w:noWrap/>
            <w:vAlign w:val="center"/>
          </w:tcPr>
          <w:p w:rsidR="00972783" w:rsidRPr="005917BE" w:rsidRDefault="00972783" w:rsidP="002069E1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5917B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127" w:type="dxa"/>
            <w:noWrap/>
            <w:vAlign w:val="center"/>
          </w:tcPr>
          <w:p w:rsidR="00972783" w:rsidRPr="005917BE" w:rsidRDefault="00972783" w:rsidP="002069E1">
            <w:pPr>
              <w:ind w:right="-108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ЗУ 32</w:t>
            </w:r>
          </w:p>
        </w:tc>
        <w:tc>
          <w:tcPr>
            <w:tcW w:w="4394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508</w:t>
            </w:r>
          </w:p>
        </w:tc>
      </w:tr>
      <w:tr w:rsidR="00972783" w:rsidRPr="005917BE" w:rsidTr="00843913">
        <w:trPr>
          <w:trHeight w:val="253"/>
        </w:trPr>
        <w:tc>
          <w:tcPr>
            <w:tcW w:w="1417" w:type="dxa"/>
            <w:noWrap/>
            <w:vAlign w:val="center"/>
          </w:tcPr>
          <w:p w:rsidR="00972783" w:rsidRPr="005917BE" w:rsidRDefault="00972783" w:rsidP="002069E1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5917B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127" w:type="dxa"/>
            <w:noWrap/>
            <w:vAlign w:val="center"/>
          </w:tcPr>
          <w:p w:rsidR="00972783" w:rsidRPr="005917BE" w:rsidRDefault="00972783" w:rsidP="002069E1">
            <w:pPr>
              <w:ind w:right="-108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ЗУ 33</w:t>
            </w:r>
          </w:p>
        </w:tc>
        <w:tc>
          <w:tcPr>
            <w:tcW w:w="4394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</w:tcPr>
          <w:p w:rsidR="00972783" w:rsidRPr="005917BE" w:rsidRDefault="00972783" w:rsidP="002069E1">
            <w:pPr>
              <w:jc w:val="center"/>
              <w:rPr>
                <w:sz w:val="20"/>
                <w:szCs w:val="20"/>
              </w:rPr>
            </w:pPr>
            <w:r w:rsidRPr="005917BE">
              <w:rPr>
                <w:sz w:val="20"/>
                <w:szCs w:val="20"/>
              </w:rPr>
              <w:t>704</w:t>
            </w:r>
          </w:p>
        </w:tc>
      </w:tr>
    </w:tbl>
    <w:p w:rsidR="00972783" w:rsidRPr="005917BE" w:rsidRDefault="00972783" w:rsidP="00645CD4">
      <w:pPr>
        <w:ind w:firstLine="709"/>
        <w:jc w:val="right"/>
        <w:rPr>
          <w:sz w:val="28"/>
          <w:szCs w:val="28"/>
        </w:rPr>
      </w:pPr>
      <w:r w:rsidRPr="005917BE">
        <w:rPr>
          <w:sz w:val="28"/>
          <w:szCs w:val="28"/>
        </w:rPr>
        <w:t>».</w:t>
      </w:r>
    </w:p>
    <w:p w:rsidR="00972783" w:rsidRPr="005917BE" w:rsidRDefault="00972783" w:rsidP="00645CD4">
      <w:pPr>
        <w:ind w:firstLine="709"/>
        <w:rPr>
          <w:sz w:val="28"/>
          <w:szCs w:val="28"/>
        </w:rPr>
      </w:pPr>
    </w:p>
    <w:p w:rsidR="00972783" w:rsidRPr="005917BE" w:rsidRDefault="00972783" w:rsidP="002069E1">
      <w:pPr>
        <w:ind w:left="709" w:firstLine="709"/>
        <w:rPr>
          <w:sz w:val="28"/>
          <w:szCs w:val="28"/>
        </w:rPr>
      </w:pPr>
      <w:r w:rsidRPr="005917BE">
        <w:rPr>
          <w:sz w:val="28"/>
          <w:szCs w:val="28"/>
        </w:rPr>
        <w:t>1.1.3. таблицу 7 «</w:t>
      </w:r>
      <w:r w:rsidRPr="005917BE">
        <w:rPr>
          <w:sz w:val="28"/>
          <w:szCs w:val="28"/>
          <w:lang w:val="en-US"/>
        </w:rPr>
        <w:t>III</w:t>
      </w:r>
      <w:r w:rsidRPr="005917BE">
        <w:rPr>
          <w:sz w:val="28"/>
          <w:szCs w:val="28"/>
        </w:rPr>
        <w:t xml:space="preserve">/ </w:t>
      </w:r>
      <w:r w:rsidRPr="005917BE">
        <w:rPr>
          <w:bCs/>
          <w:sz w:val="28"/>
          <w:szCs w:val="28"/>
        </w:rPr>
        <w:t>Ведомость координат границ образуемых земельных участков</w:t>
      </w:r>
      <w:r w:rsidRPr="005917BE">
        <w:rPr>
          <w:sz w:val="28"/>
          <w:szCs w:val="28"/>
        </w:rPr>
        <w:t>» дополнить строками следующего содержания:</w:t>
      </w:r>
    </w:p>
    <w:p w:rsidR="00972783" w:rsidRPr="005917BE" w:rsidRDefault="00972783" w:rsidP="00B81BCC">
      <w:pPr>
        <w:ind w:firstLine="426"/>
        <w:jc w:val="center"/>
        <w:rPr>
          <w:sz w:val="28"/>
          <w:szCs w:val="28"/>
        </w:rPr>
      </w:pPr>
      <w:r w:rsidRPr="005917BE">
        <w:rPr>
          <w:sz w:val="28"/>
          <w:szCs w:val="28"/>
        </w:rPr>
        <w:t>«</w:t>
      </w:r>
    </w:p>
    <w:tbl>
      <w:tblPr>
        <w:tblW w:w="3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868"/>
        <w:gridCol w:w="1594"/>
        <w:gridCol w:w="1739"/>
        <w:gridCol w:w="867"/>
        <w:gridCol w:w="1304"/>
        <w:gridCol w:w="1589"/>
      </w:tblGrid>
      <w:tr w:rsidR="00972783" w:rsidRPr="005917BE" w:rsidTr="005F5DED">
        <w:trPr>
          <w:trHeight w:val="299"/>
          <w:jc w:val="center"/>
        </w:trPr>
        <w:tc>
          <w:tcPr>
            <w:tcW w:w="416" w:type="pct"/>
            <w:vMerge w:val="restar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Hlk63095139"/>
            <w:r w:rsidRPr="005F5DED">
              <w:rPr>
                <w:sz w:val="20"/>
                <w:szCs w:val="20"/>
              </w:rPr>
              <w:t>28</w:t>
            </w: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2620216.32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1000177.96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2620221.59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1000178.38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2620233.13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1000179.28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2620266.8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1000181.79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2620266.01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1000192.37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2620220.77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1000189.54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2620219.18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1000187.45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2620218.35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1000186.37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2620216.29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1000183.7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 w:val="restar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29</w:t>
            </w: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107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2620216.32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1000177.96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108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2620221.59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1000178.38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109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2620233.13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1000179.28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110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2620266.8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1000181.79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111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2620266.01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1000192.37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112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2 620 216.34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1 000 173.54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113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2620221.94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1000173.99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114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2 620 231.87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1 000 174.59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115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2620233.49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1000174.89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116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2620280.25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1000178.84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117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2 620 275.97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1 000 193.05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 w:val="restar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30</w:t>
            </w:r>
          </w:p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112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2620216.34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1000173.54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113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2620221.94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1000173.99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114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2 620 231.87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1 000 174.59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115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2620233.49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1000174.89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116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2620280.25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1000178.84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118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2620282.79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1000170.38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119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2620233.84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1000170.5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120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2620222.29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1000169.6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121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2620216.39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1000169.14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122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2 620 216.34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1 000 169.90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 w:val="restar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31</w:t>
            </w: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118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2620282.79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1000170.38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119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2620233.84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1000170.5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120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2620222.29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1000169.6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121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2620216.39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1000169.14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122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2620216.66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1000164.69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123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2620222.65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1000165.17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124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2620234.2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1000166.1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125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2620285.24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1000162.3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 w:val="restar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32</w:t>
            </w: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122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2620216.66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1000164.69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123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2620222.65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1000165.17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124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2620234.2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1000166.1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125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2620285.24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1000162.3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2620288.98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1000149.91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2620285.29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1000149.72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2620279.58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1000149.49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2620273.02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1000149.15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2620272.46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1000157.74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2620234.67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1000160.31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2620223.11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1000159.38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2 620 216.99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1 000 158.89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 w:val="restar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2620273.02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1000149.15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2620272.46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1000157.74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2620234.67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1000160.31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2620223.11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1000159.38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2 620 216.99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1 000 158.89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2 620 217.86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1 000 144.29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2 620 222.42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1 000 144.72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2 620 235.06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1 000 145.75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2 620 236.67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1 000 145.89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2 620 246.37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1 000 146.66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2 620 254.36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1 000 147.20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2 620 254.64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1 000 147.22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2 620 256.81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1 000 147.37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2 620 257.31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1 000 147.40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2 620 258.63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1 000 147.49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2 620 263.07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1 000 147.79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2 620 263.07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1 000 148.09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2 620 268.19</w:t>
            </w: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1 000 148.17</w:t>
            </w:r>
          </w:p>
        </w:tc>
      </w:tr>
      <w:tr w:rsidR="00972783" w:rsidRPr="005917BE" w:rsidTr="005F5DED">
        <w:trPr>
          <w:trHeight w:val="78"/>
          <w:jc w:val="center"/>
        </w:trPr>
        <w:tc>
          <w:tcPr>
            <w:tcW w:w="416" w:type="pct"/>
            <w:vMerge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F5DED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918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2 620 273.06</w:t>
            </w:r>
          </w:p>
        </w:tc>
        <w:tc>
          <w:tcPr>
            <w:tcW w:w="100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  <w:r w:rsidRPr="005F5DED">
              <w:rPr>
                <w:sz w:val="20"/>
                <w:szCs w:val="20"/>
              </w:rPr>
              <w:t>1 000 148.25</w:t>
            </w:r>
          </w:p>
        </w:tc>
        <w:tc>
          <w:tcPr>
            <w:tcW w:w="499" w:type="pct"/>
            <w:vAlign w:val="center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:rsidR="00972783" w:rsidRPr="005F5DED" w:rsidRDefault="00972783" w:rsidP="005F5DE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972783" w:rsidRPr="005917BE" w:rsidRDefault="00972783" w:rsidP="003F6C40">
      <w:pPr>
        <w:tabs>
          <w:tab w:val="left" w:pos="3918"/>
        </w:tabs>
        <w:suppressAutoHyphens/>
        <w:jc w:val="right"/>
        <w:rPr>
          <w:sz w:val="28"/>
          <w:szCs w:val="28"/>
        </w:rPr>
      </w:pPr>
      <w:r w:rsidRPr="005917BE">
        <w:rPr>
          <w:sz w:val="28"/>
          <w:szCs w:val="28"/>
        </w:rPr>
        <w:t>».</w:t>
      </w:r>
    </w:p>
    <w:p w:rsidR="00972783" w:rsidRPr="005917BE" w:rsidRDefault="00972783" w:rsidP="002069E1">
      <w:pPr>
        <w:ind w:left="709" w:firstLine="709"/>
        <w:rPr>
          <w:sz w:val="28"/>
          <w:szCs w:val="28"/>
        </w:rPr>
      </w:pPr>
      <w:r w:rsidRPr="005917BE">
        <w:rPr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972783" w:rsidRDefault="00972783" w:rsidP="002069E1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709" w:right="-2" w:firstLine="709"/>
        <w:rPr>
          <w:sz w:val="28"/>
          <w:szCs w:val="28"/>
        </w:rPr>
      </w:pPr>
      <w:r w:rsidRPr="005917BE">
        <w:rPr>
          <w:sz w:val="28"/>
          <w:szCs w:val="28"/>
        </w:rPr>
        <w:tab/>
      </w:r>
    </w:p>
    <w:p w:rsidR="00972783" w:rsidRPr="005917BE" w:rsidRDefault="00972783" w:rsidP="002069E1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709" w:right="-2" w:firstLine="709"/>
        <w:rPr>
          <w:sz w:val="28"/>
          <w:szCs w:val="28"/>
        </w:rPr>
      </w:pPr>
      <w:r w:rsidRPr="005917BE">
        <w:rPr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972783" w:rsidRDefault="00972783" w:rsidP="002069E1">
      <w:pPr>
        <w:ind w:left="709" w:firstLine="709"/>
        <w:rPr>
          <w:sz w:val="28"/>
          <w:szCs w:val="28"/>
        </w:rPr>
      </w:pPr>
    </w:p>
    <w:p w:rsidR="00972783" w:rsidRPr="005917BE" w:rsidRDefault="00972783" w:rsidP="002069E1">
      <w:pPr>
        <w:ind w:left="709" w:firstLine="709"/>
        <w:rPr>
          <w:sz w:val="28"/>
          <w:szCs w:val="28"/>
        </w:rPr>
      </w:pPr>
      <w:r w:rsidRPr="005917BE">
        <w:rPr>
          <w:sz w:val="28"/>
          <w:szCs w:val="28"/>
        </w:rPr>
        <w:t>3. Контроль за выполнением решения оставляю за собой.</w:t>
      </w:r>
    </w:p>
    <w:p w:rsidR="00972783" w:rsidRPr="005917BE" w:rsidRDefault="00972783" w:rsidP="002069E1">
      <w:pPr>
        <w:ind w:left="709" w:firstLine="709"/>
        <w:rPr>
          <w:sz w:val="28"/>
          <w:szCs w:val="28"/>
        </w:rPr>
      </w:pPr>
    </w:p>
    <w:p w:rsidR="00972783" w:rsidRPr="005917BE" w:rsidRDefault="00972783" w:rsidP="002069E1">
      <w:pPr>
        <w:ind w:left="709" w:firstLine="709"/>
        <w:rPr>
          <w:sz w:val="28"/>
          <w:szCs w:val="28"/>
        </w:rPr>
      </w:pPr>
      <w:r w:rsidRPr="005917BE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56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972783" w:rsidRPr="00585B68" w:rsidTr="00C3474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72783" w:rsidRPr="00374222" w:rsidRDefault="00972783" w:rsidP="00C3474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74222">
              <w:rPr>
                <w:sz w:val="28"/>
                <w:szCs w:val="28"/>
              </w:rPr>
              <w:t>Председатель Совета депутатов сельского поселения Кедровый</w:t>
            </w:r>
          </w:p>
          <w:p w:rsidR="00972783" w:rsidRPr="00374222" w:rsidRDefault="00972783" w:rsidP="00C3474B">
            <w:pPr>
              <w:pStyle w:val="ListParagraph"/>
              <w:ind w:left="0"/>
              <w:rPr>
                <w:sz w:val="28"/>
                <w:szCs w:val="28"/>
              </w:rPr>
            </w:pPr>
            <w:r w:rsidRPr="00374222">
              <w:rPr>
                <w:sz w:val="28"/>
                <w:szCs w:val="28"/>
              </w:rPr>
              <w:t xml:space="preserve"> ___________М.В. Чернышев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72783" w:rsidRPr="00374222" w:rsidRDefault="00972783" w:rsidP="00C347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72783" w:rsidRPr="00374222" w:rsidRDefault="00972783" w:rsidP="00C3474B">
            <w:pPr>
              <w:pStyle w:val="ListParagraph"/>
              <w:ind w:left="0"/>
              <w:rPr>
                <w:sz w:val="28"/>
                <w:szCs w:val="28"/>
              </w:rPr>
            </w:pPr>
            <w:r w:rsidRPr="00374222">
              <w:rPr>
                <w:sz w:val="28"/>
                <w:szCs w:val="28"/>
              </w:rPr>
              <w:t>И.о. главы сельского поселения Кедровый</w:t>
            </w:r>
          </w:p>
          <w:p w:rsidR="00972783" w:rsidRPr="00374222" w:rsidRDefault="00972783" w:rsidP="00C3474B">
            <w:pPr>
              <w:pStyle w:val="ListParagraph"/>
              <w:ind w:left="0"/>
              <w:rPr>
                <w:sz w:val="28"/>
                <w:szCs w:val="28"/>
              </w:rPr>
            </w:pPr>
            <w:r w:rsidRPr="00374222">
              <w:rPr>
                <w:sz w:val="28"/>
                <w:szCs w:val="28"/>
              </w:rPr>
              <w:t>___________ Л.Н. Серединская</w:t>
            </w:r>
          </w:p>
        </w:tc>
      </w:tr>
    </w:tbl>
    <w:p w:rsidR="00972783" w:rsidRPr="005917BE" w:rsidRDefault="00972783" w:rsidP="002069E1">
      <w:pPr>
        <w:ind w:left="709" w:firstLine="709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  <w:r w:rsidRPr="005917BE">
        <w:rPr>
          <w:sz w:val="28"/>
          <w:szCs w:val="28"/>
        </w:rPr>
        <w:t xml:space="preserve">                       </w:t>
      </w:r>
      <w:r w:rsidRPr="005917BE">
        <w:rPr>
          <w:sz w:val="28"/>
          <w:szCs w:val="28"/>
        </w:rPr>
        <w:tab/>
      </w:r>
      <w:r w:rsidRPr="005917BE">
        <w:rPr>
          <w:sz w:val="28"/>
          <w:szCs w:val="28"/>
        </w:rPr>
        <w:tab/>
      </w: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Default="00972783" w:rsidP="002069E1">
      <w:pPr>
        <w:pStyle w:val="NoSpacing"/>
        <w:jc w:val="right"/>
        <w:rPr>
          <w:sz w:val="28"/>
          <w:szCs w:val="28"/>
        </w:rPr>
      </w:pPr>
    </w:p>
    <w:p w:rsidR="00972783" w:rsidRPr="00DD5AFD" w:rsidRDefault="00972783" w:rsidP="002069E1">
      <w:pPr>
        <w:pStyle w:val="NoSpacing"/>
        <w:jc w:val="right"/>
        <w:rPr>
          <w:szCs w:val="24"/>
        </w:rPr>
      </w:pPr>
      <w:r w:rsidRPr="00DD5AFD">
        <w:rPr>
          <w:szCs w:val="24"/>
        </w:rPr>
        <w:t>Приложение</w:t>
      </w:r>
    </w:p>
    <w:p w:rsidR="00972783" w:rsidRPr="00DD5AFD" w:rsidRDefault="00972783" w:rsidP="00980BDB">
      <w:pPr>
        <w:ind w:firstLine="0"/>
        <w:jc w:val="right"/>
      </w:pPr>
      <w:r w:rsidRPr="00DD5AFD">
        <w:t xml:space="preserve">к решению Совета депутатов </w:t>
      </w:r>
    </w:p>
    <w:p w:rsidR="00972783" w:rsidRPr="00DD5AFD" w:rsidRDefault="00972783" w:rsidP="00980BDB">
      <w:pPr>
        <w:ind w:firstLine="0"/>
        <w:jc w:val="right"/>
      </w:pPr>
      <w:r w:rsidRPr="00DD5AFD">
        <w:t>сельского поселения Кедровый</w:t>
      </w:r>
    </w:p>
    <w:p w:rsidR="00972783" w:rsidRPr="00DD5AFD" w:rsidRDefault="00972783" w:rsidP="00980BDB">
      <w:pPr>
        <w:ind w:firstLine="0"/>
        <w:jc w:val="right"/>
      </w:pPr>
      <w:r>
        <w:t>от 00.00.2024</w:t>
      </w:r>
      <w:r w:rsidRPr="00DD5AFD">
        <w:t xml:space="preserve"> №</w:t>
      </w:r>
      <w:r>
        <w:t xml:space="preserve"> ПРОЕКТ</w:t>
      </w:r>
    </w:p>
    <w:p w:rsidR="00972783" w:rsidRPr="005917BE" w:rsidRDefault="00972783" w:rsidP="00980BDB">
      <w:pPr>
        <w:ind w:firstLine="0"/>
        <w:jc w:val="right"/>
      </w:pPr>
    </w:p>
    <w:p w:rsidR="00972783" w:rsidRPr="005917BE" w:rsidRDefault="00972783" w:rsidP="00717D65">
      <w:pPr>
        <w:ind w:left="426" w:firstLine="0"/>
        <w:jc w:val="center"/>
        <w:rPr>
          <w:sz w:val="28"/>
          <w:szCs w:val="28"/>
        </w:rPr>
      </w:pPr>
      <w:r w:rsidRPr="00BB4C7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3.5pt;height:630.75pt;visibility:visible">
            <v:imagedata r:id="rId7" o:title="" cropbottom="8833f"/>
          </v:shape>
        </w:pict>
      </w:r>
    </w:p>
    <w:sectPr w:rsidR="00972783" w:rsidRPr="005917BE" w:rsidSect="00050436">
      <w:headerReference w:type="even" r:id="rId8"/>
      <w:headerReference w:type="default" r:id="rId9"/>
      <w:footerReference w:type="default" r:id="rId10"/>
      <w:pgSz w:w="11906" w:h="16838"/>
      <w:pgMar w:top="709" w:right="707" w:bottom="709" w:left="42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83" w:rsidRDefault="00972783">
      <w:r>
        <w:separator/>
      </w:r>
    </w:p>
  </w:endnote>
  <w:endnote w:type="continuationSeparator" w:id="0">
    <w:p w:rsidR="00972783" w:rsidRDefault="0097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3" w:rsidRDefault="00972783">
    <w:pPr>
      <w:pStyle w:val="Footer"/>
      <w:jc w:val="right"/>
    </w:pPr>
  </w:p>
  <w:p w:rsidR="00972783" w:rsidRDefault="00972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83" w:rsidRDefault="00972783">
      <w:r>
        <w:separator/>
      </w:r>
    </w:p>
  </w:footnote>
  <w:footnote w:type="continuationSeparator" w:id="0">
    <w:p w:rsidR="00972783" w:rsidRDefault="0097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3" w:rsidRDefault="00972783" w:rsidP="00A376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783" w:rsidRDefault="00972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3" w:rsidRDefault="00972783">
    <w:pPr>
      <w:pStyle w:val="Header"/>
      <w:jc w:val="center"/>
    </w:pPr>
  </w:p>
  <w:p w:rsidR="00972783" w:rsidRDefault="00972783">
    <w:pPr>
      <w:pStyle w:val="Header"/>
      <w:jc w:val="center"/>
    </w:pPr>
  </w:p>
  <w:p w:rsidR="00972783" w:rsidRDefault="00972783">
    <w:pPr>
      <w:pStyle w:val="Header"/>
      <w:jc w:val="center"/>
    </w:pPr>
  </w:p>
  <w:p w:rsidR="00972783" w:rsidRDefault="00972783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972783" w:rsidRDefault="00972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0436"/>
    <w:rsid w:val="000523F8"/>
    <w:rsid w:val="000528A2"/>
    <w:rsid w:val="00054391"/>
    <w:rsid w:val="00054EFF"/>
    <w:rsid w:val="000569C7"/>
    <w:rsid w:val="000653DE"/>
    <w:rsid w:val="00067CFC"/>
    <w:rsid w:val="0007379B"/>
    <w:rsid w:val="000753D8"/>
    <w:rsid w:val="000761CF"/>
    <w:rsid w:val="00082E49"/>
    <w:rsid w:val="00084E79"/>
    <w:rsid w:val="0008644F"/>
    <w:rsid w:val="00086C87"/>
    <w:rsid w:val="00092764"/>
    <w:rsid w:val="000950D1"/>
    <w:rsid w:val="00095CD6"/>
    <w:rsid w:val="000A025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0F782E"/>
    <w:rsid w:val="0010121C"/>
    <w:rsid w:val="0010337E"/>
    <w:rsid w:val="0010696A"/>
    <w:rsid w:val="00107048"/>
    <w:rsid w:val="00107D1A"/>
    <w:rsid w:val="0011044F"/>
    <w:rsid w:val="00111AE7"/>
    <w:rsid w:val="00112798"/>
    <w:rsid w:val="001161F5"/>
    <w:rsid w:val="00121084"/>
    <w:rsid w:val="00121ADB"/>
    <w:rsid w:val="00123CB1"/>
    <w:rsid w:val="00124F66"/>
    <w:rsid w:val="00125794"/>
    <w:rsid w:val="00126C21"/>
    <w:rsid w:val="001309EC"/>
    <w:rsid w:val="00135315"/>
    <w:rsid w:val="00135C84"/>
    <w:rsid w:val="00137A93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01E2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5953"/>
    <w:rsid w:val="002069E1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1E2C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0074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5BF2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74222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230F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3F6C40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1599"/>
    <w:rsid w:val="00502368"/>
    <w:rsid w:val="00506D8C"/>
    <w:rsid w:val="0051116F"/>
    <w:rsid w:val="005115EA"/>
    <w:rsid w:val="005116C4"/>
    <w:rsid w:val="00513B05"/>
    <w:rsid w:val="00513CF7"/>
    <w:rsid w:val="0052094C"/>
    <w:rsid w:val="00522EDA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772AA"/>
    <w:rsid w:val="00580A6D"/>
    <w:rsid w:val="0058214D"/>
    <w:rsid w:val="005823B3"/>
    <w:rsid w:val="00583E0E"/>
    <w:rsid w:val="00584A6A"/>
    <w:rsid w:val="00585B68"/>
    <w:rsid w:val="005917BE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5F5DED"/>
    <w:rsid w:val="00610D3E"/>
    <w:rsid w:val="00613D11"/>
    <w:rsid w:val="00614D2D"/>
    <w:rsid w:val="006329E0"/>
    <w:rsid w:val="00635FD7"/>
    <w:rsid w:val="00637315"/>
    <w:rsid w:val="0063747E"/>
    <w:rsid w:val="006458A5"/>
    <w:rsid w:val="00645CD4"/>
    <w:rsid w:val="00645EB8"/>
    <w:rsid w:val="00647907"/>
    <w:rsid w:val="0065008C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0283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17D65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51B"/>
    <w:rsid w:val="00753B94"/>
    <w:rsid w:val="0075433F"/>
    <w:rsid w:val="00754FF9"/>
    <w:rsid w:val="0075580C"/>
    <w:rsid w:val="007561EF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34CB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D5C5B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220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3913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4C48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4EA9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2783"/>
    <w:rsid w:val="0097310E"/>
    <w:rsid w:val="0097601A"/>
    <w:rsid w:val="00980BDB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104"/>
    <w:rsid w:val="009C2C2D"/>
    <w:rsid w:val="009C3DEB"/>
    <w:rsid w:val="009C48E5"/>
    <w:rsid w:val="009C5C3D"/>
    <w:rsid w:val="009C6F1B"/>
    <w:rsid w:val="009D17DD"/>
    <w:rsid w:val="009E3E3D"/>
    <w:rsid w:val="009E7C0D"/>
    <w:rsid w:val="009F1FD7"/>
    <w:rsid w:val="009F308B"/>
    <w:rsid w:val="009F65C3"/>
    <w:rsid w:val="009F6D28"/>
    <w:rsid w:val="009F75D5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4B2B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2D26"/>
    <w:rsid w:val="00B232B6"/>
    <w:rsid w:val="00B23824"/>
    <w:rsid w:val="00B23D91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1BCC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4C7F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1FF"/>
    <w:rsid w:val="00C003AC"/>
    <w:rsid w:val="00C01D3A"/>
    <w:rsid w:val="00C03D9D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474B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09E"/>
    <w:rsid w:val="00C71C01"/>
    <w:rsid w:val="00C73083"/>
    <w:rsid w:val="00C73A56"/>
    <w:rsid w:val="00C75C55"/>
    <w:rsid w:val="00C76B4E"/>
    <w:rsid w:val="00C76D1B"/>
    <w:rsid w:val="00C8075A"/>
    <w:rsid w:val="00C810A7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07227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454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D5AFD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67CE9"/>
    <w:rsid w:val="00E70016"/>
    <w:rsid w:val="00E715C5"/>
    <w:rsid w:val="00E72FC7"/>
    <w:rsid w:val="00E76621"/>
    <w:rsid w:val="00E76FFA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3A62"/>
    <w:rsid w:val="00EC58EE"/>
    <w:rsid w:val="00ED08D0"/>
    <w:rsid w:val="00ED0B85"/>
    <w:rsid w:val="00ED6A0F"/>
    <w:rsid w:val="00ED7C9E"/>
    <w:rsid w:val="00EE1E1F"/>
    <w:rsid w:val="00EE4E84"/>
    <w:rsid w:val="00EE6028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476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56CA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478"/>
    <w:rsid w:val="00FA27BA"/>
    <w:rsid w:val="00FA64B6"/>
    <w:rsid w:val="00FA69E1"/>
    <w:rsid w:val="00FA7860"/>
    <w:rsid w:val="00FA7F00"/>
    <w:rsid w:val="00FB059A"/>
    <w:rsid w:val="00FB0DE2"/>
    <w:rsid w:val="00FB2883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898"/>
    <w:rsid w:val="00FF0985"/>
    <w:rsid w:val="00FF1A8B"/>
    <w:rsid w:val="00FF1ACB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E7B69"/>
    <w:pPr>
      <w:outlineLvl w:val="0"/>
    </w:pPr>
    <w:rPr>
      <w:b/>
      <w:bCs/>
      <w:kern w:val="36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771"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B69"/>
    <w:rPr>
      <w:rFonts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1771"/>
    <w:rPr>
      <w:rFonts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2F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2F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3761A"/>
    <w:rPr>
      <w:rFonts w:cs="Times New Roman"/>
    </w:rPr>
  </w:style>
  <w:style w:type="table" w:styleId="TableGrid">
    <w:name w:val="Table Grid"/>
    <w:basedOn w:val="TableNormal"/>
    <w:uiPriority w:val="99"/>
    <w:rsid w:val="00C5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AF4B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">
    <w:name w:val="Заголовок титульного листа"/>
    <w:basedOn w:val="Normal"/>
    <w:next w:val="Normal"/>
    <w:uiPriority w:val="99"/>
    <w:semiHidden/>
    <w:rsid w:val="000158F5"/>
    <w:pPr>
      <w:spacing w:line="360" w:lineRule="auto"/>
      <w:ind w:left="3060"/>
      <w:jc w:val="right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4B5A3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5A32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62A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AF3"/>
    <w:rPr>
      <w:rFonts w:ascii="Tahoma" w:hAnsi="Tahoma" w:cs="Times New Roman"/>
      <w:sz w:val="16"/>
    </w:rPr>
  </w:style>
  <w:style w:type="paragraph" w:customStyle="1" w:styleId="s1">
    <w:name w:val="s_1"/>
    <w:basedOn w:val="Normal"/>
    <w:uiPriority w:val="99"/>
    <w:rsid w:val="00D740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740D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740D7"/>
  </w:style>
  <w:style w:type="paragraph" w:styleId="NormalWeb">
    <w:name w:val="Normal (Web)"/>
    <w:basedOn w:val="Normal"/>
    <w:uiPriority w:val="99"/>
    <w:rsid w:val="008F5CD0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99"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TOC3">
    <w:name w:val="toc 3"/>
    <w:basedOn w:val="Normal"/>
    <w:next w:val="Normal"/>
    <w:autoRedefine/>
    <w:uiPriority w:val="99"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0">
    <w:name w:val="Основной текст_"/>
    <w:link w:val="1"/>
    <w:uiPriority w:val="99"/>
    <w:locked/>
    <w:rsid w:val="00D37BB3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rsid w:val="00781771"/>
    <w:pPr>
      <w:ind w:left="960"/>
    </w:pPr>
  </w:style>
  <w:style w:type="paragraph" w:customStyle="1" w:styleId="1">
    <w:name w:val="Основной текст1"/>
    <w:basedOn w:val="Normal"/>
    <w:link w:val="a0"/>
    <w:uiPriority w:val="99"/>
    <w:rsid w:val="00D37BB3"/>
    <w:pPr>
      <w:shd w:val="clear" w:color="auto" w:fill="FFFFFF"/>
      <w:spacing w:before="300" w:after="660" w:line="240" w:lineRule="atLeast"/>
      <w:ind w:firstLine="0"/>
      <w:jc w:val="left"/>
    </w:pPr>
    <w:rPr>
      <w:sz w:val="26"/>
      <w:szCs w:val="20"/>
    </w:rPr>
  </w:style>
  <w:style w:type="character" w:customStyle="1" w:styleId="3">
    <w:name w:val="Основной текст (3)_"/>
    <w:link w:val="30"/>
    <w:uiPriority w:val="99"/>
    <w:locked/>
    <w:rsid w:val="00D37BB3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0"/>
    </w:rPr>
  </w:style>
  <w:style w:type="paragraph" w:customStyle="1" w:styleId="ConsPlusNormal">
    <w:name w:val="ConsPlusNormal"/>
    <w:link w:val="ConsPlusNormal0"/>
    <w:uiPriority w:val="99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37BB3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D37BB3"/>
  </w:style>
  <w:style w:type="paragraph" w:styleId="ListParagraph">
    <w:name w:val="List Paragraph"/>
    <w:aliases w:val="it_List1,Абзац списка литеральный,асз.Списка"/>
    <w:basedOn w:val="Normal"/>
    <w:link w:val="ListParagraphChar"/>
    <w:uiPriority w:val="99"/>
    <w:qFormat/>
    <w:rsid w:val="00D37BB3"/>
    <w:pPr>
      <w:ind w:left="720" w:firstLine="0"/>
      <w:contextualSpacing/>
      <w:jc w:val="left"/>
    </w:pPr>
    <w:rPr>
      <w:szCs w:val="20"/>
    </w:rPr>
  </w:style>
  <w:style w:type="paragraph" w:customStyle="1" w:styleId="11">
    <w:name w:val="Табличный_боковик_11"/>
    <w:link w:val="110"/>
    <w:uiPriority w:val="99"/>
    <w:rsid w:val="005259D4"/>
  </w:style>
  <w:style w:type="character" w:customStyle="1" w:styleId="110">
    <w:name w:val="Табличный_боковик_11 Знак"/>
    <w:link w:val="11"/>
    <w:uiPriority w:val="99"/>
    <w:locked/>
    <w:rsid w:val="005259D4"/>
    <w:rPr>
      <w:sz w:val="22"/>
    </w:rPr>
  </w:style>
  <w:style w:type="character" w:customStyle="1" w:styleId="NoSpacingChar">
    <w:name w:val="No Spacing Char"/>
    <w:link w:val="NoSpacing"/>
    <w:uiPriority w:val="99"/>
    <w:locked/>
    <w:rsid w:val="009052FE"/>
    <w:rPr>
      <w:sz w:val="22"/>
    </w:rPr>
  </w:style>
  <w:style w:type="paragraph" w:customStyle="1" w:styleId="formattext">
    <w:name w:val="formattext"/>
    <w:basedOn w:val="Normal"/>
    <w:uiPriority w:val="99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ListParagraphChar">
    <w:name w:val="List Paragraph Char"/>
    <w:aliases w:val="it_List1 Char,Абзац списка литеральный Char,асз.Списка Char"/>
    <w:link w:val="ListParagraph"/>
    <w:uiPriority w:val="99"/>
    <w:locked/>
    <w:rsid w:val="004B3E27"/>
    <w:rPr>
      <w:sz w:val="24"/>
    </w:rPr>
  </w:style>
  <w:style w:type="paragraph" w:customStyle="1" w:styleId="09515">
    <w:name w:val="Стиль Первая строка:  095 см Междустр.интервал:  точно 15 пт"/>
    <w:basedOn w:val="Normal"/>
    <w:autoRedefine/>
    <w:uiPriority w:val="99"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Normal"/>
    <w:link w:val="S2"/>
    <w:autoRedefine/>
    <w:uiPriority w:val="99"/>
    <w:rsid w:val="008720B4"/>
    <w:pPr>
      <w:ind w:firstLine="22"/>
    </w:pPr>
  </w:style>
  <w:style w:type="character" w:customStyle="1" w:styleId="S2">
    <w:name w:val="S_Обычный Знак"/>
    <w:basedOn w:val="DefaultParagraphFont"/>
    <w:link w:val="S0"/>
    <w:uiPriority w:val="99"/>
    <w:locked/>
    <w:rsid w:val="008720B4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C4690"/>
    <w:rPr>
      <w:rFonts w:cs="Times New Roman"/>
      <w:color w:val="954F72"/>
      <w:u w:val="single"/>
    </w:rPr>
  </w:style>
  <w:style w:type="paragraph" w:customStyle="1" w:styleId="a1">
    <w:name w:val="Абзац"/>
    <w:basedOn w:val="Normal"/>
    <w:link w:val="a2"/>
    <w:uiPriority w:val="99"/>
    <w:rsid w:val="003F6C40"/>
    <w:pPr>
      <w:spacing w:before="120" w:after="60"/>
      <w:ind w:firstLine="567"/>
    </w:pPr>
    <w:rPr>
      <w:rFonts w:ascii="Arial" w:hAnsi="Arial"/>
      <w:szCs w:val="20"/>
    </w:rPr>
  </w:style>
  <w:style w:type="character" w:customStyle="1" w:styleId="a2">
    <w:name w:val="Абзац Знак"/>
    <w:link w:val="a1"/>
    <w:uiPriority w:val="99"/>
    <w:locked/>
    <w:rsid w:val="003F6C40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0753D8"/>
    <w:pPr>
      <w:spacing w:after="14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53D8"/>
    <w:rPr>
      <w:rFonts w:ascii="Calibri" w:hAnsi="Calibri" w:cs="Times New Roman"/>
      <w:sz w:val="22"/>
      <w:szCs w:val="22"/>
      <w:lang w:eastAsia="en-US"/>
    </w:rPr>
  </w:style>
  <w:style w:type="numbering" w:customStyle="1" w:styleId="1111113">
    <w:name w:val="1 / 1.1 / 1.1.13"/>
    <w:rsid w:val="00C0056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9</TotalTime>
  <Pages>4</Pages>
  <Words>675</Words>
  <Characters>3850</Characters>
  <Application>Microsoft Office Outlook</Application>
  <DocSecurity>0</DocSecurity>
  <Lines>0</Lines>
  <Paragraphs>0</Paragraphs>
  <ScaleCrop>false</ScaleCrop>
  <Company>град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dc:description/>
  <cp:lastModifiedBy>1</cp:lastModifiedBy>
  <cp:revision>5</cp:revision>
  <cp:lastPrinted>2024-04-26T06:41:00Z</cp:lastPrinted>
  <dcterms:created xsi:type="dcterms:W3CDTF">2024-02-19T12:20:00Z</dcterms:created>
  <dcterms:modified xsi:type="dcterms:W3CDTF">2024-04-26T06:52:00Z</dcterms:modified>
</cp:coreProperties>
</file>